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55" w:rsidRDefault="002511D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BA6A12" wp14:editId="0484156D">
                <wp:simplePos x="0" y="0"/>
                <wp:positionH relativeFrom="page">
                  <wp:posOffset>400050</wp:posOffset>
                </wp:positionH>
                <wp:positionV relativeFrom="page">
                  <wp:posOffset>1009650</wp:posOffset>
                </wp:positionV>
                <wp:extent cx="3476625" cy="3800475"/>
                <wp:effectExtent l="0" t="0" r="28575" b="28575"/>
                <wp:wrapNone/>
                <wp:docPr id="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004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2D" w:rsidRPr="00F80039" w:rsidRDefault="008B272D" w:rsidP="008B272D">
                            <w:pPr>
                              <w:ind w:left="90" w:right="117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Dear Families,</w:t>
                            </w:r>
                          </w:p>
                          <w:p w:rsidR="00613364" w:rsidRPr="00F80039" w:rsidRDefault="008B272D" w:rsidP="008B272D">
                            <w:pPr>
                              <w:ind w:left="90" w:right="117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ab/>
                            </w:r>
                            <w:r w:rsidR="00E54B73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We </w:t>
                            </w:r>
                            <w:r w:rsidR="002511D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do </w:t>
                            </w:r>
                            <w:r w:rsidR="00296F07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not have spelling words this week.  Next week will be our last week of spelling.  We are going to read Ch.8-13 in</w:t>
                            </w:r>
                            <w:r w:rsidR="00664D46" w:rsidRPr="00664D46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6"/>
                              </w:rPr>
                              <w:t xml:space="preserve"> Charlotte’s Web</w:t>
                            </w:r>
                            <w:r w:rsidR="00EB2FC9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.  </w:t>
                            </w:r>
                            <w:r w:rsidR="00F80039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296F07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continuing our </w:t>
                            </w:r>
                            <w:r w:rsidR="00824E63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personal </w:t>
                            </w:r>
                            <w:r w:rsidR="00D20484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narrative writing </w:t>
                            </w:r>
                            <w:r w:rsidR="00824E63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project</w:t>
                            </w:r>
                            <w:r w:rsidR="00296F07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</w:t>
                            </w:r>
                            <w:r w:rsidR="00824E63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.</w:t>
                            </w:r>
                            <w:r w:rsidR="00EB2FC9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613364" w:rsidRPr="00F80039" w:rsidRDefault="00613364" w:rsidP="00296F07">
                            <w:pPr>
                              <w:ind w:left="90" w:right="117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ab/>
                              <w:t xml:space="preserve">In math, we </w:t>
                            </w:r>
                            <w:r w:rsidR="002511D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will begin working on </w:t>
                            </w:r>
                            <w:r w:rsidR="00296F07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the Step Up to 4</w:t>
                            </w:r>
                            <w:r w:rsidR="00296F07" w:rsidRPr="00296F07">
                              <w:rPr>
                                <w:rFonts w:ascii="Comic Sans MS" w:hAnsi="Comic Sans MS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296F07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Grade unit learning about fractions and decimals.</w:t>
                            </w:r>
                          </w:p>
                          <w:p w:rsidR="00F02911" w:rsidRPr="00F80039" w:rsidRDefault="00AB13BF" w:rsidP="008B272D">
                            <w:pPr>
                              <w:ind w:left="90" w:right="117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ab/>
                            </w:r>
                            <w:r w:rsidR="00670387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In science we </w:t>
                            </w:r>
                            <w:r w:rsidR="00D20484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are </w:t>
                            </w:r>
                            <w:r w:rsidR="00F80039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finishing up our unit on </w:t>
                            </w:r>
                            <w:r w:rsidR="00D20484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simple machines</w:t>
                            </w:r>
                            <w:r w:rsidR="00296F07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and forces.</w:t>
                            </w:r>
                          </w:p>
                          <w:p w:rsidR="00E207DB" w:rsidRPr="00824E63" w:rsidRDefault="00613364" w:rsidP="005438D5">
                            <w:pPr>
                              <w:ind w:left="90" w:right="117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ab/>
                            </w:r>
                            <w:r w:rsidR="006E77E7" w:rsidRPr="00F8003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Remember </w:t>
                            </w:r>
                            <w:r w:rsidR="00296F07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our field trip to McMurray is on Wednesday!</w:t>
                            </w:r>
                          </w:p>
                          <w:p w:rsidR="00370F4A" w:rsidRPr="00A55C40" w:rsidRDefault="002511DB" w:rsidP="002511DB">
                            <w:pPr>
                              <w:ind w:right="117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                          </w:t>
                            </w:r>
                            <w:r w:rsidR="00613364" w:rsidRPr="00824E63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~ 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iss McWilliams</w:t>
                            </w:r>
                          </w:p>
                          <w:p w:rsidR="005438D5" w:rsidRDefault="005438D5" w:rsidP="005438D5">
                            <w:pPr>
                              <w:ind w:left="90" w:right="117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370F4A" w:rsidRPr="008732FD" w:rsidRDefault="00370F4A" w:rsidP="00370F4A">
                            <w:pPr>
                              <w:ind w:left="90" w:right="117" w:firstLine="720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</w:p>
                          <w:p w:rsidR="00CF2A68" w:rsidRPr="00046C1F" w:rsidRDefault="00CF2A68" w:rsidP="00370F4A">
                            <w:pPr>
                              <w:ind w:left="90" w:right="117" w:firstLine="72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6A12"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margin-left:31.5pt;margin-top:79.5pt;width:273.75pt;height:299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" fillcolor="white [3201]" strokecolor="black [3200]" strokeweight="2pt">
                <v:textbox inset="0,0,0,0">
                  <w:txbxContent>
                    <w:p w:rsidR="008B272D" w:rsidRPr="00F80039" w:rsidRDefault="008B272D" w:rsidP="008B272D">
                      <w:pPr>
                        <w:ind w:left="90" w:right="117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>Dear Families,</w:t>
                      </w:r>
                    </w:p>
                    <w:p w:rsidR="00613364" w:rsidRPr="00F80039" w:rsidRDefault="008B272D" w:rsidP="008B272D">
                      <w:pPr>
                        <w:ind w:left="90" w:right="117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ab/>
                      </w:r>
                      <w:r w:rsidR="00E54B73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We </w:t>
                      </w:r>
                      <w:r w:rsidR="002511D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do </w:t>
                      </w:r>
                      <w:r w:rsidR="00296F07">
                        <w:rPr>
                          <w:rFonts w:ascii="Comic Sans MS" w:hAnsi="Comic Sans MS"/>
                          <w:sz w:val="28"/>
                          <w:szCs w:val="26"/>
                        </w:rPr>
                        <w:t>not have spelling words this week.  Next week will be our last week of spelling.  We are going to read Ch.8-13 in</w:t>
                      </w:r>
                      <w:r w:rsidR="00664D46" w:rsidRPr="00664D46">
                        <w:rPr>
                          <w:rFonts w:ascii="Comic Sans MS" w:hAnsi="Comic Sans MS"/>
                          <w:b/>
                          <w:i/>
                          <w:sz w:val="28"/>
                          <w:szCs w:val="26"/>
                        </w:rPr>
                        <w:t xml:space="preserve"> Charlotte’s Web</w:t>
                      </w:r>
                      <w:r w:rsidR="00EB2FC9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.  </w:t>
                      </w:r>
                      <w:r w:rsidR="00F80039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We are </w:t>
                      </w:r>
                      <w:r w:rsidR="00296F07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continuing our </w:t>
                      </w:r>
                      <w:r w:rsidR="00824E63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personal </w:t>
                      </w:r>
                      <w:r w:rsidR="00D20484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narrative writing </w:t>
                      </w:r>
                      <w:r w:rsidR="00824E63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>project</w:t>
                      </w:r>
                      <w:r w:rsidR="00296F07">
                        <w:rPr>
                          <w:rFonts w:ascii="Comic Sans MS" w:hAnsi="Comic Sans MS"/>
                          <w:sz w:val="28"/>
                          <w:szCs w:val="26"/>
                        </w:rPr>
                        <w:t>s</w:t>
                      </w:r>
                      <w:r w:rsidR="00824E63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>.</w:t>
                      </w:r>
                      <w:r w:rsidR="00EB2FC9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</w:p>
                    <w:p w:rsidR="00613364" w:rsidRPr="00F80039" w:rsidRDefault="00613364" w:rsidP="00296F07">
                      <w:pPr>
                        <w:ind w:left="90" w:right="117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ab/>
                        <w:t xml:space="preserve">In math, we </w:t>
                      </w:r>
                      <w:r w:rsidR="002511D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will begin working on </w:t>
                      </w:r>
                      <w:r w:rsidR="00296F07">
                        <w:rPr>
                          <w:rFonts w:ascii="Comic Sans MS" w:hAnsi="Comic Sans MS"/>
                          <w:sz w:val="28"/>
                          <w:szCs w:val="26"/>
                        </w:rPr>
                        <w:t>the Step Up to 4</w:t>
                      </w:r>
                      <w:r w:rsidR="00296F07" w:rsidRPr="00296F07">
                        <w:rPr>
                          <w:rFonts w:ascii="Comic Sans MS" w:hAnsi="Comic Sans MS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296F07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Grade unit learning about fractions and decimals.</w:t>
                      </w:r>
                    </w:p>
                    <w:p w:rsidR="00F02911" w:rsidRPr="00F80039" w:rsidRDefault="00AB13BF" w:rsidP="008B272D">
                      <w:pPr>
                        <w:ind w:left="90" w:right="117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ab/>
                      </w:r>
                      <w:r w:rsidR="00670387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In science we </w:t>
                      </w:r>
                      <w:r w:rsidR="00D20484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are </w:t>
                      </w:r>
                      <w:r w:rsidR="00F80039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finishing up our unit on </w:t>
                      </w:r>
                      <w:r w:rsidR="00D20484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>simple machines</w:t>
                      </w:r>
                      <w:r w:rsidR="00296F07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and forces.</w:t>
                      </w:r>
                    </w:p>
                    <w:p w:rsidR="00E207DB" w:rsidRPr="00824E63" w:rsidRDefault="00613364" w:rsidP="005438D5">
                      <w:pPr>
                        <w:ind w:left="90" w:right="117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ab/>
                      </w:r>
                      <w:r w:rsidR="006E77E7" w:rsidRPr="00F80039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Remember </w:t>
                      </w:r>
                      <w:r w:rsidR="00296F07">
                        <w:rPr>
                          <w:rFonts w:ascii="Comic Sans MS" w:hAnsi="Comic Sans MS"/>
                          <w:sz w:val="28"/>
                          <w:szCs w:val="26"/>
                        </w:rPr>
                        <w:t>our field trip to McMurray is on Wednesday!</w:t>
                      </w:r>
                    </w:p>
                    <w:p w:rsidR="00370F4A" w:rsidRPr="00A55C40" w:rsidRDefault="002511DB" w:rsidP="002511DB">
                      <w:pPr>
                        <w:ind w:right="117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                          </w:t>
                      </w:r>
                      <w:r w:rsidR="00613364" w:rsidRPr="00824E63">
                        <w:rPr>
                          <w:rFonts w:ascii="Comic Sans MS" w:hAnsi="Comic Sans MS"/>
                          <w:sz w:val="28"/>
                          <w:szCs w:val="26"/>
                        </w:rPr>
                        <w:t>~ M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iss McWilliams</w:t>
                      </w:r>
                    </w:p>
                    <w:p w:rsidR="005438D5" w:rsidRDefault="005438D5" w:rsidP="005438D5">
                      <w:pPr>
                        <w:ind w:left="90" w:right="117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370F4A" w:rsidRPr="008732FD" w:rsidRDefault="00370F4A" w:rsidP="00370F4A">
                      <w:pPr>
                        <w:ind w:left="90" w:right="117" w:firstLine="720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</w:p>
                    <w:p w:rsidR="00CF2A68" w:rsidRPr="00046C1F" w:rsidRDefault="00CF2A68" w:rsidP="00370F4A">
                      <w:pPr>
                        <w:ind w:left="90" w:right="117" w:firstLine="72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DE10548" wp14:editId="5C945393">
                <wp:simplePos x="0" y="0"/>
                <wp:positionH relativeFrom="column">
                  <wp:posOffset>2914650</wp:posOffset>
                </wp:positionH>
                <wp:positionV relativeFrom="paragraph">
                  <wp:posOffset>552450</wp:posOffset>
                </wp:positionV>
                <wp:extent cx="33718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9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55" w:rsidRDefault="002511DB" w:rsidP="00425AF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Tuesday, May 30</w:t>
                            </w:r>
                            <w:r w:rsidRPr="002511DB">
                              <w:rPr>
                                <w:rFonts w:ascii="Comic Sans MS" w:hAnsi="Comic Sans MS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: </w:t>
                            </w:r>
                            <w:r w:rsidRPr="002511DB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ame Day</w:t>
                            </w:r>
                          </w:p>
                          <w:p w:rsidR="002511DB" w:rsidRDefault="002511DB" w:rsidP="00425AF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2511DB" w:rsidRDefault="002511DB" w:rsidP="00425AF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Wednesday, May 31</w:t>
                            </w:r>
                            <w:r w:rsidRPr="002511DB">
                              <w:rPr>
                                <w:rFonts w:ascii="Comic Sans MS" w:hAnsi="Comic Sans MS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: </w:t>
                            </w:r>
                            <w:r w:rsidRPr="002511DB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n Our Way to McM Day</w:t>
                            </w:r>
                          </w:p>
                          <w:p w:rsidR="002511DB" w:rsidRDefault="002511DB" w:rsidP="00425AF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2511DB" w:rsidRDefault="002511DB" w:rsidP="00425AF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Thursday, June 1</w:t>
                            </w:r>
                            <w:r w:rsidRPr="002511DB">
                              <w:rPr>
                                <w:rFonts w:ascii="Comic Sans MS" w:hAnsi="Comic Sans MS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: </w:t>
                            </w:r>
                            <w:r w:rsidRPr="002511DB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aper Airplane Day</w:t>
                            </w:r>
                          </w:p>
                          <w:p w:rsidR="002511DB" w:rsidRDefault="002511DB" w:rsidP="00425AF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2511DB" w:rsidRPr="007E7C6E" w:rsidRDefault="002511DB" w:rsidP="00425AF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Friday, June 2</w:t>
                            </w:r>
                            <w:r w:rsidRPr="002511DB">
                              <w:rPr>
                                <w:rFonts w:ascii="Comic Sans MS" w:hAnsi="Comic Sans MS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: </w:t>
                            </w:r>
                            <w:r w:rsidRPr="002511DB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ueens’ Day</w:t>
                            </w:r>
                          </w:p>
                          <w:p w:rsidR="00425AF6" w:rsidRPr="00A2330C" w:rsidRDefault="00425AF6" w:rsidP="00425AF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</w:pPr>
                          </w:p>
                          <w:p w:rsidR="00425AF6" w:rsidRPr="00A2330C" w:rsidRDefault="00425AF6" w:rsidP="00425AF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0548" id="Text Box 2" o:spid="_x0000_s1027" type="#_x0000_t202" style="position:absolute;margin-left:229.5pt;margin-top:43.5pt;width:265.5pt;height:133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" fillcolor="white [3201]" strokecolor="black [3200]" strokeweight="2pt">
                <v:textbox>
                  <w:txbxContent>
                    <w:p w:rsidR="00963755" w:rsidRDefault="002511DB" w:rsidP="00425AF6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Tuesday, May 30</w:t>
                      </w:r>
                      <w:r w:rsidRPr="002511DB">
                        <w:rPr>
                          <w:rFonts w:ascii="Comic Sans MS" w:hAnsi="Comic Sans MS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: </w:t>
                      </w:r>
                      <w:r w:rsidRPr="002511DB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ame Day</w:t>
                      </w:r>
                    </w:p>
                    <w:p w:rsidR="002511DB" w:rsidRDefault="002511DB" w:rsidP="00425AF6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2511DB" w:rsidRDefault="002511DB" w:rsidP="00425AF6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Wednesday, May 31</w:t>
                      </w:r>
                      <w:r w:rsidRPr="002511DB">
                        <w:rPr>
                          <w:rFonts w:ascii="Comic Sans MS" w:hAnsi="Comic Sans MS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: </w:t>
                      </w:r>
                      <w:r w:rsidRPr="002511DB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n Our Way to McM Day</w:t>
                      </w:r>
                    </w:p>
                    <w:p w:rsidR="002511DB" w:rsidRDefault="002511DB" w:rsidP="00425AF6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2511DB" w:rsidRDefault="002511DB" w:rsidP="00425AF6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Thursday, June 1</w:t>
                      </w:r>
                      <w:r w:rsidRPr="002511DB">
                        <w:rPr>
                          <w:rFonts w:ascii="Comic Sans MS" w:hAnsi="Comic Sans MS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: </w:t>
                      </w:r>
                      <w:r w:rsidRPr="002511DB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aper Airplane Day</w:t>
                      </w:r>
                    </w:p>
                    <w:p w:rsidR="002511DB" w:rsidRDefault="002511DB" w:rsidP="00425AF6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2511DB" w:rsidRPr="007E7C6E" w:rsidRDefault="002511DB" w:rsidP="00425AF6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Friday, June 2</w:t>
                      </w:r>
                      <w:r w:rsidRPr="002511DB">
                        <w:rPr>
                          <w:rFonts w:ascii="Comic Sans MS" w:hAnsi="Comic Sans MS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: </w:t>
                      </w:r>
                      <w:r w:rsidRPr="002511DB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Q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ueens’ Day</w:t>
                      </w:r>
                    </w:p>
                    <w:p w:rsidR="00425AF6" w:rsidRPr="00A2330C" w:rsidRDefault="00425AF6" w:rsidP="00425AF6">
                      <w:pPr>
                        <w:jc w:val="center"/>
                        <w:rPr>
                          <w:rFonts w:ascii="Comic Sans MS" w:hAnsi="Comic Sans MS"/>
                          <w:i/>
                          <w:sz w:val="16"/>
                        </w:rPr>
                      </w:pPr>
                    </w:p>
                    <w:p w:rsidR="00425AF6" w:rsidRPr="00A2330C" w:rsidRDefault="00425AF6" w:rsidP="00425AF6">
                      <w:pPr>
                        <w:jc w:val="center"/>
                        <w:rPr>
                          <w:rFonts w:ascii="Comic Sans MS" w:hAnsi="Comic Sans MS"/>
                          <w:i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C6E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15725FD" wp14:editId="475930DA">
                <wp:simplePos x="0" y="0"/>
                <wp:positionH relativeFrom="page">
                  <wp:posOffset>318770</wp:posOffset>
                </wp:positionH>
                <wp:positionV relativeFrom="margin">
                  <wp:posOffset>-107788</wp:posOffset>
                </wp:positionV>
                <wp:extent cx="7157085" cy="9431020"/>
                <wp:effectExtent l="0" t="0" r="24765" b="17780"/>
                <wp:wrapNone/>
                <wp:docPr id="1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31020"/>
                          <a:chOff x="540" y="723"/>
                          <a:chExt cx="11160" cy="14217"/>
                        </a:xfrm>
                      </wpg:grpSpPr>
                      <wps:wsp>
                        <wps:cNvPr id="1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E048" id="Group 405" o:spid="_x0000_s1026" style="position:absolute;margin-left:25.1pt;margin-top:-8.5pt;width:563.55pt;height:742.6pt;z-index:251643392;mso-position-horizontal-relative:page;mso-position-vertical-relative:margin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XwcIA&#10;AADbAAAADwAAAGRycy9kb3ducmV2LnhtbERPTWvCQBC9C/0PyxS8mU2llRpdpYiChx409uJtyI5J&#10;NDsbslvd5td3BcHbPN7nzJfBNOJKnastK3hLUhDEhdU1lwp+DpvRJwjnkTU2lknBHzlYLl4Gc8y0&#10;vfGerrkvRQxhl6GCyvs2k9IVFRl0iW2JI3eynUEfYVdK3eEthptGjtN0Ig3WHBsqbGlVUXHJf40C&#10;t+7DlDer9/N+lx+/p8XZh75XavgavmYgPAX/FD/cWx3nf8D9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fBwgAAANsAAAAPAAAAAAAAAAAAAAAAAJgCAABkcnMvZG93&#10;bnJldi54bWxQSwUGAAAAAAQABAD1AAAAhwM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bz8EA&#10;AADbAAAADwAAAGRycy9kb3ducmV2LnhtbERPTYvCMBC9C/6HMII3TVVWl65RdGFhD4JoPbi32WZs&#10;i82kNGmt/94Igrd5vM9ZrjtTipZqV1hWMBlHIIhTqwvOFJySn9EnCOeRNZaWScGdHKxX/d4SY21v&#10;fKD26DMRQtjFqCD3voqldGlOBt3YVsSBu9jaoA+wzqSu8RbCTSmnUTSXBgsODTlW9J1Tej02RsF2&#10;t79bas+8SHaz5tBWf6f/5kOp4aDbfIHw1Pm3+OX+1WH+HJ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U28/BAAAA2wAAAA8AAAAAAAAAAAAAAAAAmAIAAGRycy9kb3du&#10;cmV2LnhtbFBLBQYAAAAABAAEAPUAAACGAwAAAAA=&#10;" fillcolor="white [3212]" strokecolor="red" strokeweight="1.75pt"/>
                <w10:wrap anchorx="page" anchory="margin"/>
              </v:group>
            </w:pict>
          </mc:Fallback>
        </mc:AlternateContent>
      </w:r>
      <w:r w:rsidR="007E7C6E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3FC052D" wp14:editId="165F4CB8">
                <wp:simplePos x="0" y="0"/>
                <wp:positionH relativeFrom="column">
                  <wp:posOffset>3177732</wp:posOffset>
                </wp:positionH>
                <wp:positionV relativeFrom="paragraph">
                  <wp:posOffset>208413</wp:posOffset>
                </wp:positionV>
                <wp:extent cx="297243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56" w:rsidRPr="00B6400F" w:rsidRDefault="002511DB" w:rsidP="00B640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ABC Countdown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052D" id="_x0000_s1028" type="#_x0000_t202" style="position:absolute;margin-left:250.2pt;margin-top:16.4pt;width:234.05pt;height:110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" filled="f" stroked="f">
                <v:textbox style="mso-fit-shape-to-text:t">
                  <w:txbxContent>
                    <w:p w:rsidR="00221756" w:rsidRPr="00B6400F" w:rsidRDefault="002511DB" w:rsidP="00B6400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ABC Countdown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C6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0ED940" wp14:editId="11B1651D">
                <wp:simplePos x="0" y="0"/>
                <wp:positionH relativeFrom="column">
                  <wp:posOffset>-720090</wp:posOffset>
                </wp:positionH>
                <wp:positionV relativeFrom="paragraph">
                  <wp:posOffset>215073</wp:posOffset>
                </wp:positionV>
                <wp:extent cx="3574415" cy="410210"/>
                <wp:effectExtent l="0" t="0" r="0" b="8890"/>
                <wp:wrapSquare wrapText="bothSides"/>
                <wp:docPr id="2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Pr="00A2330C" w:rsidRDefault="00CC0D86" w:rsidP="00812033">
                            <w:pPr>
                              <w:pStyle w:val="Heading1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A2330C">
                              <w:rPr>
                                <w:noProof/>
                                <w:color w:val="000000" w:themeColor="text1"/>
                              </w:rPr>
                              <w:t xml:space="preserve">Notes from </w:t>
                            </w:r>
                            <w:r w:rsidR="00963755" w:rsidRPr="00A2330C">
                              <w:rPr>
                                <w:noProof/>
                                <w:color w:val="000000" w:themeColor="text1"/>
                              </w:rPr>
                              <w:t>M</w:t>
                            </w:r>
                            <w:r w:rsidR="002511DB">
                              <w:rPr>
                                <w:noProof/>
                                <w:color w:val="000000" w:themeColor="text1"/>
                              </w:rPr>
                              <w:t>iss McWilliams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D940" id="Text Box 452" o:spid="_x0000_s1029" type="#_x0000_t202" style="position:absolute;margin-left:-56.7pt;margin-top:16.95pt;width:281.45pt;height:3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oC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" filled="f" stroked="f">
                <v:textbox>
                  <w:txbxContent>
                    <w:p w:rsidR="001E4429" w:rsidRPr="00A2330C" w:rsidRDefault="00CC0D86" w:rsidP="00812033">
                      <w:pPr>
                        <w:pStyle w:val="Heading1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A2330C">
                        <w:rPr>
                          <w:noProof/>
                          <w:color w:val="000000" w:themeColor="text1"/>
                        </w:rPr>
                        <w:t xml:space="preserve">Notes from </w:t>
                      </w:r>
                      <w:r w:rsidR="00963755" w:rsidRPr="00A2330C">
                        <w:rPr>
                          <w:noProof/>
                          <w:color w:val="000000" w:themeColor="text1"/>
                        </w:rPr>
                        <w:t>M</w:t>
                      </w:r>
                      <w:r w:rsidR="002511DB">
                        <w:rPr>
                          <w:noProof/>
                          <w:color w:val="000000" w:themeColor="text1"/>
                        </w:rPr>
                        <w:t>iss McWilliams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C6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80BC7C" wp14:editId="2ECBCEAB">
                <wp:simplePos x="0" y="0"/>
                <wp:positionH relativeFrom="page">
                  <wp:posOffset>905510</wp:posOffset>
                </wp:positionH>
                <wp:positionV relativeFrom="page">
                  <wp:posOffset>409737</wp:posOffset>
                </wp:positionV>
                <wp:extent cx="5937250" cy="356235"/>
                <wp:effectExtent l="0" t="0" r="6350" b="5715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Pr="00A55BA6" w:rsidRDefault="001E4429">
                            <w:pPr>
                              <w:pStyle w:val="PageTitleNumber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55BA6">
                              <w:rPr>
                                <w:color w:val="000000" w:themeColor="text1"/>
                                <w:sz w:val="32"/>
                              </w:rPr>
                              <w:t>Bower Hi</w:t>
                            </w:r>
                            <w:r w:rsidR="000A4082" w:rsidRPr="00A55BA6">
                              <w:rPr>
                                <w:color w:val="000000" w:themeColor="text1"/>
                                <w:sz w:val="32"/>
                              </w:rPr>
                              <w:t xml:space="preserve">ll Third Grade Newsletter – </w:t>
                            </w:r>
                            <w:r w:rsidR="007004C6">
                              <w:rPr>
                                <w:color w:val="000000" w:themeColor="text1"/>
                                <w:sz w:val="32"/>
                              </w:rPr>
                              <w:t>5/30</w:t>
                            </w:r>
                            <w:r w:rsidR="001D2259">
                              <w:rPr>
                                <w:color w:val="000000" w:themeColor="text1"/>
                                <w:sz w:val="32"/>
                              </w:rPr>
                              <w:t>/17</w:t>
                            </w:r>
                            <w:r w:rsidR="007004C6">
                              <w:rPr>
                                <w:color w:val="000000" w:themeColor="text1"/>
                                <w:sz w:val="32"/>
                              </w:rPr>
                              <w:t xml:space="preserve"> –6</w:t>
                            </w:r>
                            <w:r w:rsidR="00022A98">
                              <w:rPr>
                                <w:color w:val="000000" w:themeColor="text1"/>
                                <w:sz w:val="32"/>
                              </w:rPr>
                              <w:t>/</w:t>
                            </w:r>
                            <w:r w:rsidR="006E77E7">
                              <w:rPr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="001D2259">
                              <w:rPr>
                                <w:color w:val="000000" w:themeColor="text1"/>
                                <w:sz w:val="32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BC7C" id="Text Box 125" o:spid="_x0000_s1030" type="#_x0000_t202" style="position:absolute;margin-left:71.3pt;margin-top:32.25pt;width:467.5pt;height:28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lptA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" filled="f" stroked="f">
                <v:textbox inset="0,0,0,0">
                  <w:txbxContent>
                    <w:p w:rsidR="001E4429" w:rsidRPr="00A55BA6" w:rsidRDefault="001E4429">
                      <w:pPr>
                        <w:pStyle w:val="PageTitleNumber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A55BA6">
                        <w:rPr>
                          <w:color w:val="000000" w:themeColor="text1"/>
                          <w:sz w:val="32"/>
                        </w:rPr>
                        <w:t>Bower Hi</w:t>
                      </w:r>
                      <w:r w:rsidR="000A4082" w:rsidRPr="00A55BA6">
                        <w:rPr>
                          <w:color w:val="000000" w:themeColor="text1"/>
                          <w:sz w:val="32"/>
                        </w:rPr>
                        <w:t xml:space="preserve">ll Third Grade Newsletter – </w:t>
                      </w:r>
                      <w:r w:rsidR="007004C6">
                        <w:rPr>
                          <w:color w:val="000000" w:themeColor="text1"/>
                          <w:sz w:val="32"/>
                        </w:rPr>
                        <w:t>5/30</w:t>
                      </w:r>
                      <w:r w:rsidR="001D2259">
                        <w:rPr>
                          <w:color w:val="000000" w:themeColor="text1"/>
                          <w:sz w:val="32"/>
                        </w:rPr>
                        <w:t>/17</w:t>
                      </w:r>
                      <w:r w:rsidR="007004C6">
                        <w:rPr>
                          <w:color w:val="000000" w:themeColor="text1"/>
                          <w:sz w:val="32"/>
                        </w:rPr>
                        <w:t xml:space="preserve"> –6</w:t>
                      </w:r>
                      <w:r w:rsidR="00022A98">
                        <w:rPr>
                          <w:color w:val="000000" w:themeColor="text1"/>
                          <w:sz w:val="32"/>
                        </w:rPr>
                        <w:t>/</w:t>
                      </w:r>
                      <w:r w:rsidR="006E77E7">
                        <w:rPr>
                          <w:color w:val="000000" w:themeColor="text1"/>
                          <w:sz w:val="32"/>
                        </w:rPr>
                        <w:t>2</w:t>
                      </w:r>
                      <w:r w:rsidR="001D2259">
                        <w:rPr>
                          <w:color w:val="000000" w:themeColor="text1"/>
                          <w:sz w:val="32"/>
                        </w:rPr>
                        <w:t>/17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2D764A" wp14:editId="0F1FF7F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764A" id="Text Box 144" o:spid="_x0000_s103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VX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7ommU9NsJXVPchX&#10;SRAYSBEmIBiNVD8wGmCaZFh/31PFMGo/CGgBO3omQ03GdjKoKME1wwYjb66NH1H7XvFdA8i+yYS8&#10;gjapuROx7SfPAiKwC5gQLpbHaWZH0Ona3X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q9dVe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7759D3" wp14:editId="75BDD0D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59D3" id="Text Box 148" o:spid="_x0000_s103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eI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LKYm2MrqHuSr&#10;JAgMpAgTEIxGqh8YDTBNMqy/76liGLUfBLSAHT2ToSZjOxlUlOCaYYORN9fGj6h9r/iuAWTfZEJe&#10;QZvU3InY9pOPAhjYBUwIx+VxmtkRdLp2t55m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IIT3i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4FFE4B" wp14:editId="06DB4C9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FE4B" id="Text Box 152" o:spid="_x0000_s103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MSsQ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lm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2SRZTE2xF9Qjy&#10;lQIEBlKECQhGI+R3jAaYJhlW3/ZEUoza9xxawIyeyZCTsZ0MwktwzbDGyJlr7UbUvpds1wCyazIu&#10;bqBNamZFbPrJRQEMzAImhOXyNM3MCDpd21vPM3f1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mVoxK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16831E" wp14:editId="48B0E13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831E" id="Text Box 156" o:spid="_x0000_s103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QP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LHE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r75UD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BC506C" wp14:editId="0766127C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506C" id="Text Box 160" o:spid="_x0000_s103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XisQIAALs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jrHXi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DFCAF4" wp14:editId="3179DD6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CAF4" id="Text Box 164" o:spid="_x0000_s103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yRsA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QXkE7aBHd2w06FqOKF4QjBpeVcz21tZq6HUKIbc9BJkRfOy+zVv3N7L8ppGQ64aKHbtSSg4N&#10;oxVwdZHhSajH0RZkO3yUFdxJ90Y6oLFWnQWE0iBAB1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tMjATQr5a2s7kG/&#10;SoLCQIswAsFopPqB0QDjJMP6+54qhlH7QcAbABczGWoytpNBRQmhGTYYeXNt/Iza94rvGkD2r0zI&#10;K3gnNXcqfmIBKdgFjAiXzOM4szPodO28nobu6hc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sojJG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2FFF34" wp14:editId="6B5E439B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FF34" id="Text Box 168" o:spid="_x0000_s103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14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r+s14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5489B9" wp14:editId="38342DCA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89B9" id="Text Box 172" o:spid="_x0000_s103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oW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RYRR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R2o+HSJpEZ/G17Z0mrCWmefpcKE/5QKyNhUaKtWI1AnVT1uR9sjYTR1wVZUD6Bf&#10;KUBhoEWYgGA0Qv7AaIBpkmH1fU8kxaj9wKEHzOiZDDkZ28kgvATXDGuMnLnWbkTte8l2DSC7LuPi&#10;GvqkZlbFpqFcFEDBLGBCWDLHaWZG0Pna3nqauatf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MeJqF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CD5EF9" wp14:editId="15C13FF7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5EF9" id="Text Box 176" o:spid="_x0000_s103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+wsg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q9u+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FA17A" wp14:editId="1FA2886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A17A" id="Text Box 180" o:spid="_x0000_s104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PQsQIAALs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B8/j0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6E0E2" wp14:editId="54FE0A4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E0E2" id="Text Box 184" o:spid="_x0000_s104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fS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J5PXbCR9T3o&#10;V0lQGGgRJiAYrVQ/MBphmuRYf99RxTDqPgjoATt6JkNNxmYyqKjANccGI2+ujB9Ru0HxbQvIvsuE&#10;vII+abhTsW0oHwVQsAuYEI7M4zSzI+h07W49zdz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6iH0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E21C3" wp14:editId="54C1FDFF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21C3" id="Text Box 188" o:spid="_x0000_s104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sB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S1bA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9F668" wp14:editId="17AEB44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F668" id="Text Box 220" o:spid="_x0000_s104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d1sQ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0Und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78A26" wp14:editId="678B92A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8A26" id="Text Box 224" o:spid="_x0000_s104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D7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RRoJ2UKI7Nhp0LUcURQ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uRMJ67YCure9Cv&#10;kqAw0CJMQDAaqX5gNMA0ybD+vqeKYdR+ENADdvTMhpqN7WxQUYJrhg1Gk7k204ja94rvGkCeukzI&#10;K+iTmjsV24aaogAKdgETwpF5nGZ2BJ2u3a2nmbv6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iCsP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6932B" wp14:editId="75C8CBC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Default="001E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932B" id="Text Box 228" o:spid="_x0000_s1045" type="#_x0000_t202" style="position:absolute;margin-left:202pt;margin-top:362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psA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12PJFMX7ER1D/qV&#10;AhQGWoQJCEYj5A+MBpgmGVbfD0RSjNoPHHrAjJ7JkJOxmwzCS3DNsMbImRvtRtShl2zfALLrMi6u&#10;oU9qZlVsGspFARTMAiaEJfM4zcwIOl/bW08zd/U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U/SB6b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1E4429" w:rsidRDefault="001E442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3755" w:rsidRPr="00963755" w:rsidRDefault="00963755" w:rsidP="00963755"/>
    <w:p w:rsidR="00963755" w:rsidRPr="00963755" w:rsidRDefault="00963755" w:rsidP="00963755"/>
    <w:p w:rsidR="00963755" w:rsidRPr="00963755" w:rsidRDefault="00963755" w:rsidP="00963755"/>
    <w:p w:rsidR="00963755" w:rsidRPr="00963755" w:rsidRDefault="00963755" w:rsidP="00963755"/>
    <w:p w:rsidR="00963755" w:rsidRPr="00963755" w:rsidRDefault="00963755" w:rsidP="00963755"/>
    <w:p w:rsidR="00963755" w:rsidRPr="00963755" w:rsidRDefault="00963755" w:rsidP="00963755"/>
    <w:p w:rsidR="00963755" w:rsidRPr="00963755" w:rsidRDefault="00963755" w:rsidP="00963755"/>
    <w:p w:rsidR="00963755" w:rsidRPr="00963755" w:rsidRDefault="00963755" w:rsidP="00963755"/>
    <w:p w:rsidR="00963755" w:rsidRPr="00963755" w:rsidRDefault="00963755" w:rsidP="00963755"/>
    <w:p w:rsidR="00963755" w:rsidRPr="00963755" w:rsidRDefault="003812E8" w:rsidP="00963755">
      <w:r>
        <w:rPr>
          <w:noProof/>
        </w:rPr>
        <w:drawing>
          <wp:anchor distT="0" distB="0" distL="114300" distR="114300" simplePos="0" relativeHeight="251681280" behindDoc="0" locked="0" layoutInCell="1" allowOverlap="1" wp14:anchorId="4C4FA6A2" wp14:editId="26B8852C">
            <wp:simplePos x="0" y="0"/>
            <wp:positionH relativeFrom="page">
              <wp:posOffset>4461510</wp:posOffset>
            </wp:positionH>
            <wp:positionV relativeFrom="page">
              <wp:posOffset>2716208</wp:posOffset>
            </wp:positionV>
            <wp:extent cx="436880" cy="327025"/>
            <wp:effectExtent l="0" t="0" r="1270" b="0"/>
            <wp:wrapNone/>
            <wp:docPr id="24" name="Picture 24" descr="https://www.roanokechowan.edu/wp-content/uploads/2012/05/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anokechowan.edu/wp-content/uploads/2012/05/calend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B8D7E5" wp14:editId="4D3F1D1E">
                <wp:simplePos x="0" y="0"/>
                <wp:positionH relativeFrom="page">
                  <wp:posOffset>4354830</wp:posOffset>
                </wp:positionH>
                <wp:positionV relativeFrom="page">
                  <wp:posOffset>2733353</wp:posOffset>
                </wp:positionV>
                <wp:extent cx="3093720" cy="333375"/>
                <wp:effectExtent l="0" t="0" r="11430" b="9525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Pr="00963755" w:rsidRDefault="003E26A8" w:rsidP="00963755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462B3E"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1E4429" w:rsidRPr="00963755">
                              <w:rPr>
                                <w:color w:val="000000" w:themeColor="text1"/>
                                <w:sz w:val="3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D7E5" id="Text Box 302" o:spid="_x0000_s1046" type="#_x0000_t202" style="position:absolute;margin-left:342.9pt;margin-top:215.2pt;width:243.6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c3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" filled="f" stroked="f">
                <v:textbox inset="0,0,0,0">
                  <w:txbxContent>
                    <w:p w:rsidR="001E4429" w:rsidRPr="00963755" w:rsidRDefault="003E26A8" w:rsidP="00963755">
                      <w:pPr>
                        <w:pStyle w:val="Heading2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  <w:r w:rsidR="00462B3E"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  <w:r w:rsidR="001E4429" w:rsidRPr="00963755">
                        <w:rPr>
                          <w:color w:val="000000" w:themeColor="text1"/>
                          <w:sz w:val="36"/>
                        </w:rP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3755" w:rsidRPr="00963755" w:rsidRDefault="00963755" w:rsidP="00963755"/>
    <w:p w:rsidR="00963755" w:rsidRPr="00963755" w:rsidRDefault="00E43DEB" w:rsidP="0096375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353888" wp14:editId="6AC6890E">
                <wp:simplePos x="0" y="0"/>
                <wp:positionH relativeFrom="margin">
                  <wp:posOffset>3386470</wp:posOffset>
                </wp:positionH>
                <wp:positionV relativeFrom="page">
                  <wp:posOffset>3115340</wp:posOffset>
                </wp:positionV>
                <wp:extent cx="2629535" cy="2764465"/>
                <wp:effectExtent l="0" t="0" r="18415" b="17145"/>
                <wp:wrapNone/>
                <wp:docPr id="2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764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C6" w:rsidRDefault="007004C6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  <w:p w:rsidR="00D20484" w:rsidRPr="00D20484" w:rsidRDefault="00D20484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 w:rsidRPr="00D20484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Monday, May 29</w:t>
                            </w:r>
                          </w:p>
                          <w:p w:rsidR="00D20484" w:rsidRDefault="00D20484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No School!</w:t>
                            </w:r>
                          </w:p>
                          <w:p w:rsidR="00D20484" w:rsidRDefault="00D20484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  <w:p w:rsidR="00D20484" w:rsidRPr="00D20484" w:rsidRDefault="00D20484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 w:rsidRPr="00D20484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Wednesday, May 31</w:t>
                            </w:r>
                          </w:p>
                          <w:p w:rsidR="00D20484" w:rsidRDefault="00D20484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McMurray Field Trip</w:t>
                            </w:r>
                          </w:p>
                          <w:p w:rsidR="00D20484" w:rsidRDefault="00D20484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9:15-11:00</w:t>
                            </w:r>
                          </w:p>
                          <w:p w:rsidR="002F3519" w:rsidRPr="002F3519" w:rsidRDefault="002F3519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  <w:p w:rsidR="002F3519" w:rsidRPr="002F3519" w:rsidRDefault="002F3519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 w:rsidRPr="002F3519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Wednesday, June 7</w:t>
                            </w:r>
                          </w:p>
                          <w:p w:rsidR="002F3519" w:rsidRDefault="002F3519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Washington County Field Trip</w:t>
                            </w:r>
                          </w:p>
                          <w:p w:rsidR="007004C6" w:rsidRDefault="007004C6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  <w:p w:rsidR="007004C6" w:rsidRPr="007004C6" w:rsidRDefault="007004C6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 w:rsidRPr="007004C6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Friday, June 9</w:t>
                            </w:r>
                          </w:p>
                          <w:p w:rsidR="007004C6" w:rsidRPr="007004C6" w:rsidRDefault="007004C6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Bower Hill Day!</w:t>
                            </w:r>
                          </w:p>
                          <w:p w:rsidR="002F3519" w:rsidRPr="00CC08A6" w:rsidRDefault="002F3519" w:rsidP="00022A98">
                            <w:pPr>
                              <w:pStyle w:val="BodyText"/>
                              <w:spacing w:after="0" w:line="240" w:lineRule="auto"/>
                              <w:ind w:right="58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3888" id="Text Box 303" o:spid="_x0000_s1047" type="#_x0000_t202" style="position:absolute;margin-left:266.65pt;margin-top:245.3pt;width:207.05pt;height:217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" fillcolor="white [3201]" strokecolor="black [3200]" strokeweight="2pt">
                <v:textbox inset="0,0,0,0">
                  <w:txbxContent>
                    <w:p w:rsidR="007004C6" w:rsidRDefault="007004C6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</w:p>
                    <w:p w:rsidR="00D20484" w:rsidRPr="00D20484" w:rsidRDefault="00D20484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 w:rsidRPr="00D20484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Monday, May 29</w:t>
                      </w:r>
                    </w:p>
                    <w:p w:rsidR="00D20484" w:rsidRDefault="00D20484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No School!</w:t>
                      </w:r>
                    </w:p>
                    <w:p w:rsidR="00D20484" w:rsidRDefault="00D20484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</w:p>
                    <w:p w:rsidR="00D20484" w:rsidRPr="00D20484" w:rsidRDefault="00D20484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 w:rsidRPr="00D20484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Wednesday, May 31</w:t>
                      </w:r>
                    </w:p>
                    <w:p w:rsidR="00D20484" w:rsidRDefault="00D20484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McMurray Field Trip</w:t>
                      </w:r>
                    </w:p>
                    <w:p w:rsidR="00D20484" w:rsidRDefault="00D20484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9:15-11:00</w:t>
                      </w:r>
                    </w:p>
                    <w:p w:rsidR="002F3519" w:rsidRPr="002F3519" w:rsidRDefault="002F3519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</w:p>
                    <w:p w:rsidR="002F3519" w:rsidRPr="002F3519" w:rsidRDefault="002F3519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 w:rsidRPr="002F3519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Wednesday, June 7</w:t>
                      </w:r>
                    </w:p>
                    <w:p w:rsidR="002F3519" w:rsidRDefault="002F3519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Washington County Field Trip</w:t>
                      </w:r>
                    </w:p>
                    <w:p w:rsidR="007004C6" w:rsidRDefault="007004C6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</w:p>
                    <w:p w:rsidR="007004C6" w:rsidRPr="007004C6" w:rsidRDefault="007004C6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 w:rsidRPr="007004C6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Friday, June 9</w:t>
                      </w:r>
                    </w:p>
                    <w:p w:rsidR="007004C6" w:rsidRPr="007004C6" w:rsidRDefault="007004C6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Bower Hill Day!</w:t>
                      </w:r>
                    </w:p>
                    <w:p w:rsidR="002F3519" w:rsidRPr="00CC08A6" w:rsidRDefault="002F3519" w:rsidP="00022A98">
                      <w:pPr>
                        <w:pStyle w:val="BodyText"/>
                        <w:spacing w:after="0" w:line="240" w:lineRule="auto"/>
                        <w:ind w:right="58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63755" w:rsidRPr="00DD1777" w:rsidRDefault="00963755" w:rsidP="00963755">
      <w:pPr>
        <w:rPr>
          <w:sz w:val="20"/>
        </w:rPr>
      </w:pPr>
    </w:p>
    <w:p w:rsidR="00963755" w:rsidRDefault="00963755" w:rsidP="00963755"/>
    <w:p w:rsidR="004B3095" w:rsidRDefault="004B3095" w:rsidP="00963755"/>
    <w:p w:rsidR="004B3095" w:rsidRDefault="004B3095" w:rsidP="00963755"/>
    <w:p w:rsidR="004B3095" w:rsidRDefault="004B3095" w:rsidP="00963755"/>
    <w:p w:rsidR="003144A0" w:rsidRDefault="003144A0" w:rsidP="00C725F2">
      <w:pPr>
        <w:ind w:left="-720"/>
        <w:rPr>
          <w:rFonts w:ascii="Comic Sans MS" w:hAnsi="Comic Sans MS"/>
          <w:b/>
          <w:sz w:val="22"/>
        </w:rPr>
      </w:pPr>
    </w:p>
    <w:p w:rsidR="003812E8" w:rsidRPr="003812E8" w:rsidRDefault="003812E8" w:rsidP="00C725F2">
      <w:pPr>
        <w:ind w:left="-720"/>
        <w:rPr>
          <w:rFonts w:ascii="Comic Sans MS" w:hAnsi="Comic Sans MS"/>
          <w:b/>
          <w:sz w:val="14"/>
        </w:rPr>
      </w:pPr>
    </w:p>
    <w:p w:rsidR="004B3095" w:rsidRPr="00EB5377" w:rsidRDefault="004B3095" w:rsidP="003144A0">
      <w:pPr>
        <w:ind w:left="-720"/>
        <w:rPr>
          <w:rFonts w:ascii="Comic Sans MS" w:hAnsi="Comic Sans MS"/>
          <w:b/>
          <w:sz w:val="22"/>
        </w:rPr>
      </w:pPr>
    </w:p>
    <w:p w:rsidR="00657692" w:rsidRDefault="00657692" w:rsidP="00657692">
      <w:pPr>
        <w:pStyle w:val="xmsonormal"/>
        <w:spacing w:before="0" w:beforeAutospacing="0" w:after="0" w:afterAutospacing="0"/>
        <w:ind w:right="360"/>
        <w:rPr>
          <w:rFonts w:ascii="Trebuchet MS" w:hAnsi="Trebuchet MS"/>
          <w:sz w:val="22"/>
          <w:szCs w:val="20"/>
        </w:rPr>
      </w:pPr>
    </w:p>
    <w:p w:rsidR="00657692" w:rsidRDefault="00657692" w:rsidP="00657692">
      <w:pPr>
        <w:pStyle w:val="xmsonormal"/>
        <w:spacing w:before="0" w:beforeAutospacing="0" w:after="0" w:afterAutospacing="0"/>
        <w:ind w:right="360"/>
        <w:rPr>
          <w:rFonts w:ascii="Trebuchet MS" w:hAnsi="Trebuchet MS"/>
          <w:sz w:val="22"/>
          <w:szCs w:val="20"/>
        </w:rPr>
      </w:pPr>
    </w:p>
    <w:p w:rsidR="007E7C6E" w:rsidRDefault="007E7C6E" w:rsidP="00963755">
      <w:pPr>
        <w:rPr>
          <w:sz w:val="22"/>
        </w:rPr>
      </w:pPr>
    </w:p>
    <w:p w:rsidR="00CF2A68" w:rsidRPr="00EB5377" w:rsidRDefault="00CF2A68" w:rsidP="00963755">
      <w:pPr>
        <w:rPr>
          <w:sz w:val="22"/>
        </w:rPr>
      </w:pPr>
    </w:p>
    <w:tbl>
      <w:tblPr>
        <w:tblStyle w:val="TableGrid"/>
        <w:tblpPr w:leftFromText="180" w:rightFromText="180" w:vertAnchor="text" w:horzAnchor="page" w:tblpX="1075" w:tblpY="-4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4B3095" w:rsidRPr="00EB5377" w:rsidTr="00CD12AA">
        <w:trPr>
          <w:trHeight w:val="1245"/>
        </w:trPr>
        <w:tc>
          <w:tcPr>
            <w:tcW w:w="4610" w:type="dxa"/>
          </w:tcPr>
          <w:p w:rsidR="00196AAC" w:rsidRDefault="004B3095" w:rsidP="001D225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B5377">
              <w:rPr>
                <w:rFonts w:ascii="Comic Sans MS" w:hAnsi="Comic Sans MS"/>
                <w:b/>
                <w:sz w:val="20"/>
              </w:rPr>
              <w:lastRenderedPageBreak/>
              <w:t xml:space="preserve">Monday, </w:t>
            </w:r>
            <w:r w:rsidR="00296F07">
              <w:rPr>
                <w:rFonts w:ascii="Comic Sans MS" w:hAnsi="Comic Sans MS"/>
                <w:b/>
                <w:sz w:val="20"/>
              </w:rPr>
              <w:t>May 29</w:t>
            </w:r>
          </w:p>
          <w:p w:rsidR="00E207DB" w:rsidRPr="00296F07" w:rsidRDefault="00E207DB" w:rsidP="00E54B73">
            <w:pPr>
              <w:jc w:val="center"/>
              <w:rPr>
                <w:rFonts w:ascii="Comic Sans MS" w:hAnsi="Comic Sans MS"/>
                <w:i/>
                <w:sz w:val="8"/>
              </w:rPr>
            </w:pPr>
          </w:p>
          <w:p w:rsidR="00296F07" w:rsidRPr="00296F07" w:rsidRDefault="00296F07" w:rsidP="00E54B7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296F07">
              <w:rPr>
                <w:rFonts w:ascii="Comic Sans MS" w:hAnsi="Comic Sans MS"/>
                <w:b/>
                <w:sz w:val="32"/>
              </w:rPr>
              <w:t>No School!</w:t>
            </w:r>
          </w:p>
        </w:tc>
      </w:tr>
      <w:tr w:rsidR="004B3095" w:rsidRPr="00EB5377" w:rsidTr="00CD12AA">
        <w:trPr>
          <w:trHeight w:val="1279"/>
        </w:trPr>
        <w:tc>
          <w:tcPr>
            <w:tcW w:w="4610" w:type="dxa"/>
          </w:tcPr>
          <w:p w:rsidR="004B3095" w:rsidRPr="00EB5377" w:rsidRDefault="00815F23" w:rsidP="004B309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B5377">
              <w:rPr>
                <w:rFonts w:ascii="Comic Sans MS" w:hAnsi="Comic Sans MS"/>
                <w:b/>
                <w:sz w:val="20"/>
              </w:rPr>
              <w:t xml:space="preserve">Tuesday, </w:t>
            </w:r>
            <w:r w:rsidR="00296F07">
              <w:rPr>
                <w:rFonts w:ascii="Comic Sans MS" w:hAnsi="Comic Sans MS"/>
                <w:b/>
                <w:sz w:val="20"/>
              </w:rPr>
              <w:t>May 30</w:t>
            </w:r>
          </w:p>
          <w:p w:rsidR="004B3095" w:rsidRPr="00EB5377" w:rsidRDefault="002511DB" w:rsidP="004B3095">
            <w:pPr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Art</w:t>
            </w:r>
          </w:p>
          <w:p w:rsidR="00885ACE" w:rsidRDefault="00885ACE" w:rsidP="00885AC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C44DC" w:rsidRPr="008B272D" w:rsidRDefault="002C44DC" w:rsidP="00885ACE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B3095" w:rsidRPr="00EB5377" w:rsidTr="00CD12AA">
        <w:trPr>
          <w:trHeight w:val="1283"/>
        </w:trPr>
        <w:tc>
          <w:tcPr>
            <w:tcW w:w="4610" w:type="dxa"/>
          </w:tcPr>
          <w:p w:rsidR="004B3095" w:rsidRPr="006075A6" w:rsidRDefault="00815F23" w:rsidP="004B309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075A6">
              <w:rPr>
                <w:rFonts w:ascii="Comic Sans MS" w:hAnsi="Comic Sans MS"/>
                <w:b/>
                <w:sz w:val="20"/>
              </w:rPr>
              <w:t xml:space="preserve">Wednesday, </w:t>
            </w:r>
            <w:r w:rsidR="00296F07">
              <w:rPr>
                <w:rFonts w:ascii="Comic Sans MS" w:hAnsi="Comic Sans MS"/>
                <w:b/>
                <w:sz w:val="20"/>
              </w:rPr>
              <w:t>May 31</w:t>
            </w:r>
          </w:p>
          <w:p w:rsidR="004B3095" w:rsidRPr="006075A6" w:rsidRDefault="002511DB" w:rsidP="004B3095">
            <w:pPr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Gym and Music</w:t>
            </w:r>
          </w:p>
          <w:p w:rsidR="002059E7" w:rsidRPr="00296F07" w:rsidRDefault="00296F07" w:rsidP="00296F0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296F07">
              <w:rPr>
                <w:rFonts w:ascii="Comic Sans MS" w:hAnsi="Comic Sans MS"/>
                <w:b/>
                <w:sz w:val="32"/>
              </w:rPr>
              <w:t>McMurray Field Trip</w:t>
            </w:r>
          </w:p>
        </w:tc>
      </w:tr>
      <w:tr w:rsidR="004B3095" w:rsidRPr="00EB5377" w:rsidTr="00CD12AA">
        <w:trPr>
          <w:trHeight w:val="1224"/>
        </w:trPr>
        <w:tc>
          <w:tcPr>
            <w:tcW w:w="4610" w:type="dxa"/>
          </w:tcPr>
          <w:p w:rsidR="003144A0" w:rsidRPr="006075A6" w:rsidRDefault="003144A0" w:rsidP="003144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75A6">
              <w:rPr>
                <w:rFonts w:ascii="Comic Sans MS" w:hAnsi="Comic Sans MS"/>
                <w:b/>
                <w:sz w:val="20"/>
                <w:szCs w:val="20"/>
              </w:rPr>
              <w:t xml:space="preserve">Thursday, </w:t>
            </w:r>
            <w:r w:rsidR="00296F07">
              <w:rPr>
                <w:rFonts w:ascii="Comic Sans MS" w:hAnsi="Comic Sans MS"/>
                <w:b/>
                <w:sz w:val="20"/>
                <w:szCs w:val="20"/>
              </w:rPr>
              <w:t>June 1</w:t>
            </w:r>
          </w:p>
          <w:p w:rsidR="001D2259" w:rsidRPr="006075A6" w:rsidRDefault="002511DB" w:rsidP="001D2259">
            <w:pPr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Music and Spanish</w:t>
            </w:r>
          </w:p>
          <w:p w:rsidR="008B272D" w:rsidRPr="00923F40" w:rsidRDefault="008B272D" w:rsidP="00296F07">
            <w:pPr>
              <w:pStyle w:val="ListParagraph"/>
              <w:ind w:left="312"/>
              <w:rPr>
                <w:rFonts w:ascii="Comic Sans MS" w:hAnsi="Comic Sans MS"/>
                <w:sz w:val="20"/>
              </w:rPr>
            </w:pPr>
          </w:p>
        </w:tc>
      </w:tr>
      <w:tr w:rsidR="004B3095" w:rsidRPr="00EB5377" w:rsidTr="00CD12AA">
        <w:trPr>
          <w:trHeight w:val="1257"/>
        </w:trPr>
        <w:tc>
          <w:tcPr>
            <w:tcW w:w="4610" w:type="dxa"/>
          </w:tcPr>
          <w:p w:rsidR="003144A0" w:rsidRPr="006075A6" w:rsidRDefault="003144A0" w:rsidP="003144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75A6">
              <w:rPr>
                <w:rFonts w:ascii="Comic Sans MS" w:hAnsi="Comic Sans MS"/>
                <w:b/>
                <w:sz w:val="20"/>
                <w:szCs w:val="20"/>
              </w:rPr>
              <w:t>Friday,</w:t>
            </w:r>
            <w:r w:rsidR="00A50651" w:rsidRPr="006075A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96F07">
              <w:rPr>
                <w:rFonts w:ascii="Comic Sans MS" w:hAnsi="Comic Sans MS"/>
                <w:b/>
                <w:sz w:val="20"/>
                <w:szCs w:val="20"/>
              </w:rPr>
              <w:t>June 2</w:t>
            </w:r>
          </w:p>
          <w:p w:rsidR="00793D00" w:rsidRDefault="002511DB" w:rsidP="00900160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Spanish and Computers</w:t>
            </w:r>
            <w:bookmarkStart w:id="0" w:name="_GoBack"/>
            <w:bookmarkEnd w:id="0"/>
          </w:p>
          <w:p w:rsidR="006E77E7" w:rsidRDefault="006E77E7" w:rsidP="006E77E7">
            <w:pPr>
              <w:pStyle w:val="ListParagraph"/>
              <w:numPr>
                <w:ilvl w:val="0"/>
                <w:numId w:val="22"/>
              </w:numPr>
              <w:ind w:left="312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Multiplication Time</w:t>
            </w:r>
            <w:r w:rsidR="002511DB">
              <w:rPr>
                <w:rFonts w:ascii="Comic Sans MS" w:hAnsi="Comic Sans MS"/>
                <w:sz w:val="20"/>
              </w:rPr>
              <w:t>d</w:t>
            </w:r>
            <w:r>
              <w:rPr>
                <w:rFonts w:ascii="Comic Sans MS" w:hAnsi="Comic Sans MS"/>
                <w:sz w:val="20"/>
              </w:rPr>
              <w:t xml:space="preserve"> Test</w:t>
            </w:r>
          </w:p>
          <w:p w:rsidR="00664D46" w:rsidRPr="00664D46" w:rsidRDefault="00664D46" w:rsidP="00664D46">
            <w:pPr>
              <w:pStyle w:val="ListParagraph"/>
              <w:numPr>
                <w:ilvl w:val="0"/>
                <w:numId w:val="22"/>
              </w:numPr>
              <w:ind w:left="312" w:hanging="18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Charlotte’s Web Comp &amp; Vocab Test</w:t>
            </w:r>
          </w:p>
          <w:p w:rsidR="00F02911" w:rsidRPr="006E77E7" w:rsidRDefault="00F02911" w:rsidP="00296F07">
            <w:pPr>
              <w:pStyle w:val="ListParagraph"/>
              <w:ind w:left="312"/>
              <w:rPr>
                <w:rFonts w:ascii="Comic Sans MS" w:hAnsi="Comic Sans MS"/>
                <w:sz w:val="20"/>
              </w:rPr>
            </w:pPr>
          </w:p>
        </w:tc>
      </w:tr>
    </w:tbl>
    <w:p w:rsidR="002B100A" w:rsidRPr="00EB5377" w:rsidRDefault="002B100A" w:rsidP="00963755">
      <w:pPr>
        <w:rPr>
          <w:sz w:val="22"/>
        </w:rPr>
      </w:pPr>
    </w:p>
    <w:p w:rsidR="002B100A" w:rsidRPr="00EB5377" w:rsidRDefault="002B100A" w:rsidP="00963755">
      <w:pPr>
        <w:rPr>
          <w:sz w:val="22"/>
        </w:rPr>
      </w:pPr>
    </w:p>
    <w:p w:rsidR="00963755" w:rsidRPr="00EB5377" w:rsidRDefault="00963755" w:rsidP="00963755">
      <w:pPr>
        <w:rPr>
          <w:sz w:val="22"/>
        </w:rPr>
      </w:pPr>
    </w:p>
    <w:p w:rsidR="008A1036" w:rsidRPr="00EB5377" w:rsidRDefault="002F3519" w:rsidP="0096375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9EAC1F" wp14:editId="123E2690">
                <wp:simplePos x="0" y="0"/>
                <wp:positionH relativeFrom="page">
                  <wp:posOffset>3806190</wp:posOffset>
                </wp:positionH>
                <wp:positionV relativeFrom="page">
                  <wp:posOffset>5866927</wp:posOffset>
                </wp:positionV>
                <wp:extent cx="3641725" cy="332740"/>
                <wp:effectExtent l="0" t="0" r="15875" b="10160"/>
                <wp:wrapNone/>
                <wp:docPr id="20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29" w:rsidRPr="00963755" w:rsidRDefault="00BC5235" w:rsidP="00963755">
                            <w:pPr>
                              <w:pStyle w:val="Heading4"/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t xml:space="preserve">Vocabulary &amp; </w:t>
                            </w:r>
                            <w:r w:rsidR="00963755"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t>Spelling</w:t>
                            </w:r>
                            <w:r w:rsidR="001E4429" w:rsidRPr="00963755"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AC1F" id="Text Box 403" o:spid="_x0000_s1048" type="#_x0000_t202" style="position:absolute;margin-left:299.7pt;margin-top:461.95pt;width:286.75pt;height:26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" filled="f" stroked="f">
                <v:textbox inset="0,0,0,0">
                  <w:txbxContent>
                    <w:p w:rsidR="001E4429" w:rsidRPr="00963755" w:rsidRDefault="00BC5235" w:rsidP="00963755">
                      <w:pPr>
                        <w:pStyle w:val="Heading4"/>
                        <w:jc w:val="center"/>
                        <w:rPr>
                          <w:i/>
                          <w:color w:val="000000" w:themeColor="text1"/>
                          <w:sz w:val="3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</w:rPr>
                        <w:t xml:space="preserve">Vocabulary &amp; </w:t>
                      </w:r>
                      <w:r w:rsidR="00963755">
                        <w:rPr>
                          <w:noProof/>
                          <w:color w:val="000000" w:themeColor="text1"/>
                          <w:sz w:val="36"/>
                        </w:rPr>
                        <w:t>Spelling</w:t>
                      </w:r>
                      <w:r w:rsidR="001E4429" w:rsidRPr="00963755">
                        <w:rPr>
                          <w:noProof/>
                          <w:color w:val="000000" w:themeColor="text1"/>
                          <w:sz w:val="36"/>
                        </w:rPr>
                        <w:t xml:space="preserve"> Words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1036" w:rsidRPr="00EB5377" w:rsidRDefault="008A1036" w:rsidP="00963755">
      <w:pPr>
        <w:rPr>
          <w:sz w:val="22"/>
        </w:rPr>
      </w:pPr>
    </w:p>
    <w:p w:rsidR="008A1036" w:rsidRPr="00EB5377" w:rsidRDefault="008A1036" w:rsidP="00963755">
      <w:pPr>
        <w:rPr>
          <w:sz w:val="22"/>
        </w:rPr>
      </w:pPr>
    </w:p>
    <w:p w:rsidR="003144A0" w:rsidRDefault="002F3519" w:rsidP="003144A0">
      <w:pPr>
        <w:rPr>
          <w:sz w:val="22"/>
          <w:szCs w:val="22"/>
        </w:rPr>
      </w:pPr>
      <w:r w:rsidRPr="00EB53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237157" wp14:editId="6CC0148F">
                <wp:simplePos x="0" y="0"/>
                <wp:positionH relativeFrom="page">
                  <wp:posOffset>3781425</wp:posOffset>
                </wp:positionH>
                <wp:positionV relativeFrom="margin">
                  <wp:posOffset>5753101</wp:posOffset>
                </wp:positionV>
                <wp:extent cx="3581400" cy="2266950"/>
                <wp:effectExtent l="0" t="0" r="19050" b="19050"/>
                <wp:wrapNone/>
                <wp:docPr id="2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160" w:rsidRDefault="000E3EDB" w:rsidP="00900160">
                            <w:pPr>
                              <w:pStyle w:val="NormalWeb"/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Charlotte’s Web</w:t>
                            </w:r>
                            <w:r w:rsidR="007C037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Vocabulary</w:t>
                            </w:r>
                          </w:p>
                          <w:p w:rsidR="00296F07" w:rsidRDefault="00296F07" w:rsidP="00296F07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boasting</w:t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summoning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F35257"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ordinary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296F07" w:rsidRDefault="00296F07" w:rsidP="00296F07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miraculous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F35257"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solemnly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  <w:t>radiant</w:t>
                            </w:r>
                          </w:p>
                          <w:p w:rsidR="00296F07" w:rsidRDefault="00296F07" w:rsidP="00296F07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triumphantly</w:t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F35257"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rummaging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gullible</w:t>
                            </w:r>
                          </w:p>
                          <w:p w:rsidR="00D61E8B" w:rsidRPr="00296F07" w:rsidRDefault="00296F07" w:rsidP="00296F07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96F0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bewilderment</w:t>
                            </w:r>
                          </w:p>
                          <w:p w:rsidR="00E207DB" w:rsidRPr="00B7021C" w:rsidRDefault="00E207DB" w:rsidP="006E77E7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rFonts w:ascii="Comic Sans MS" w:hAnsi="Comic Sans MS" w:cs="Arial"/>
                                <w:sz w:val="22"/>
                                <w:szCs w:val="18"/>
                              </w:rPr>
                            </w:pPr>
                          </w:p>
                          <w:p w:rsidR="0005395E" w:rsidRDefault="00CD12AA" w:rsidP="0005395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No Spelling This Week!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37157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49" type="#_x0000_t202" style="position:absolute;margin-left:297.75pt;margin-top:453pt;width:282pt;height:178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" fillcolor="white [3201]" strokecolor="black [3200]" strokeweight="2pt">
                <v:textbox inset="0,0,0,0">
                  <w:txbxContent>
                    <w:p w:rsidR="00900160" w:rsidRDefault="000E3EDB" w:rsidP="00900160">
                      <w:pPr>
                        <w:pStyle w:val="NormalWeb"/>
                        <w:shd w:val="clear" w:color="auto" w:fill="FFFFFF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Charlotte’s Web</w:t>
                      </w:r>
                      <w:r w:rsidR="007C037A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Vocabulary</w:t>
                      </w:r>
                    </w:p>
                    <w:p w:rsidR="00296F07" w:rsidRDefault="00296F07" w:rsidP="00296F07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boasting</w:t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summoning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 w:rsidR="00F35257"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ordinary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296F07" w:rsidRDefault="00296F07" w:rsidP="00296F07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miraculous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 w:rsidR="00F35257"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solemnly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  <w:t>radiant</w:t>
                      </w:r>
                    </w:p>
                    <w:p w:rsidR="00296F07" w:rsidRDefault="00296F07" w:rsidP="00296F07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triumphantly</w:t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 w:rsidR="00F35257"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rummaging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ab/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gullible</w:t>
                      </w:r>
                    </w:p>
                    <w:p w:rsidR="00D61E8B" w:rsidRPr="00296F07" w:rsidRDefault="00296F07" w:rsidP="00296F07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96F0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bewilderment</w:t>
                      </w:r>
                    </w:p>
                    <w:p w:rsidR="00E207DB" w:rsidRPr="00B7021C" w:rsidRDefault="00E207DB" w:rsidP="006E77E7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rFonts w:ascii="Comic Sans MS" w:hAnsi="Comic Sans MS" w:cs="Arial"/>
                          <w:sz w:val="22"/>
                          <w:szCs w:val="18"/>
                        </w:rPr>
                      </w:pPr>
                    </w:p>
                    <w:p w:rsidR="0005395E" w:rsidRDefault="00CD12AA" w:rsidP="0005395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No Spelling This Week!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3812E8" w:rsidP="003144A0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3E6CEE" wp14:editId="78E5DEA5">
                <wp:simplePos x="0" y="0"/>
                <wp:positionH relativeFrom="page">
                  <wp:posOffset>-1658302</wp:posOffset>
                </wp:positionH>
                <wp:positionV relativeFrom="page">
                  <wp:posOffset>7356111</wp:posOffset>
                </wp:positionV>
                <wp:extent cx="4310299" cy="332740"/>
                <wp:effectExtent l="1988503" t="0" r="2003107" b="0"/>
                <wp:wrapNone/>
                <wp:docPr id="3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10299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FC" w:rsidRPr="00963755" w:rsidRDefault="00300EFA" w:rsidP="00277BFC">
                            <w:pPr>
                              <w:pStyle w:val="Heading4"/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t xml:space="preserve">Classroom </w:t>
                            </w:r>
                            <w:r w:rsidR="00277BFC"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t>Weekly Calendar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6CEE" id="_x0000_s1050" type="#_x0000_t202" style="position:absolute;margin-left:-130.55pt;margin-top:579.2pt;width:339.4pt;height:26.2pt;rotation:-90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" filled="f" stroked="f">
                <v:textbox style="layout-flow:vertical;mso-layout-flow-alt:bottom-to-top" inset="0,0,0,0">
                  <w:txbxContent>
                    <w:p w:rsidR="00277BFC" w:rsidRPr="00963755" w:rsidRDefault="00300EFA" w:rsidP="00277BFC">
                      <w:pPr>
                        <w:pStyle w:val="Heading4"/>
                        <w:jc w:val="center"/>
                        <w:rPr>
                          <w:i/>
                          <w:color w:val="000000" w:themeColor="text1"/>
                          <w:sz w:val="3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</w:rPr>
                        <w:t xml:space="preserve">Classroom </w:t>
                      </w:r>
                      <w:r w:rsidR="00277BFC">
                        <w:rPr>
                          <w:noProof/>
                          <w:color w:val="000000" w:themeColor="text1"/>
                          <w:sz w:val="36"/>
                        </w:rPr>
                        <w:t>Weekly Calendar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6B33DD" w:rsidP="003144A0">
      <w:pPr>
        <w:tabs>
          <w:tab w:val="left" w:pos="3840"/>
        </w:tabs>
      </w:pPr>
      <w:r w:rsidRPr="00EB53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50DBCA" wp14:editId="080C84B7">
                <wp:simplePos x="0" y="0"/>
                <wp:positionH relativeFrom="page">
                  <wp:posOffset>3771900</wp:posOffset>
                </wp:positionH>
                <wp:positionV relativeFrom="margin">
                  <wp:posOffset>8124825</wp:posOffset>
                </wp:positionV>
                <wp:extent cx="3581400" cy="1123950"/>
                <wp:effectExtent l="0" t="0" r="19050" b="1905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3DD" w:rsidRPr="006B33DD" w:rsidRDefault="006B33DD" w:rsidP="006B33DD">
                            <w:pPr>
                              <w:tabs>
                                <w:tab w:val="left" w:pos="3840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33DD">
                              <w:rPr>
                                <w:rFonts w:ascii="Comic Sans MS" w:hAnsi="Comic Sans MS"/>
                                <w:sz w:val="20"/>
                              </w:rPr>
                              <w:t>Please remember to return the instrument try-out permission slip ASAP if your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child is interested in       playing</w:t>
                            </w:r>
                            <w:r w:rsidRPr="006B33D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 instrument in 4</w:t>
                            </w:r>
                            <w:r w:rsidRPr="006B33DD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B33D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grade!</w:t>
                            </w:r>
                          </w:p>
                          <w:p w:rsidR="006B33DD" w:rsidRPr="006B33DD" w:rsidRDefault="006B33DD" w:rsidP="006B33DD">
                            <w:pPr>
                              <w:tabs>
                                <w:tab w:val="left" w:pos="3840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65342" wp14:editId="03D4CE44">
                                  <wp:extent cx="942662" cy="285750"/>
                                  <wp:effectExtent l="0" t="0" r="0" b="0"/>
                                  <wp:docPr id="29" name="Picture 29" descr="Image result for instrument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instrument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5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925" cy="289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DD2B8" wp14:editId="4639BBC7">
                                  <wp:extent cx="942662" cy="354965"/>
                                  <wp:effectExtent l="0" t="0" r="0" b="6985"/>
                                  <wp:docPr id="30" name="Picture 30" descr="Image result for instrument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instrument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5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925" cy="359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3DD" w:rsidRPr="006B33DD" w:rsidRDefault="006B33DD" w:rsidP="006B33DD">
                            <w:pPr>
                              <w:tabs>
                                <w:tab w:val="left" w:pos="3840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33DD">
                              <w:rPr>
                                <w:rFonts w:ascii="Comic Sans MS" w:hAnsi="Comic Sans MS"/>
                                <w:sz w:val="20"/>
                              </w:rPr>
                              <w:t>http://www.ptsd.k12.pa.us/InstrumentSelection.aspx</w:t>
                            </w:r>
                          </w:p>
                          <w:p w:rsidR="006B33DD" w:rsidRDefault="006B33DD" w:rsidP="006B33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DBCA" id="_x0000_s1051" type="#_x0000_t202" style="position:absolute;margin-left:297pt;margin-top:639.75pt;width:282pt;height:88.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" fillcolor="white [3201]" strokecolor="black [3200]" strokeweight="2pt">
                <v:textbox inset="0,0,0,0">
                  <w:txbxContent>
                    <w:p w:rsidR="006B33DD" w:rsidRPr="006B33DD" w:rsidRDefault="006B33DD" w:rsidP="006B33DD">
                      <w:pPr>
                        <w:tabs>
                          <w:tab w:val="left" w:pos="3840"/>
                        </w:tabs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B33DD">
                        <w:rPr>
                          <w:rFonts w:ascii="Comic Sans MS" w:hAnsi="Comic Sans MS"/>
                          <w:sz w:val="20"/>
                        </w:rPr>
                        <w:t>Please remember to return the instrument try-out permission slip ASAP if your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child is interested in       playing</w:t>
                      </w:r>
                      <w:r w:rsidRPr="006B33DD">
                        <w:rPr>
                          <w:rFonts w:ascii="Comic Sans MS" w:hAnsi="Comic Sans MS"/>
                          <w:sz w:val="20"/>
                        </w:rPr>
                        <w:t xml:space="preserve"> an instrument in 4</w:t>
                      </w:r>
                      <w:r w:rsidRPr="006B33DD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 w:rsidRPr="006B33DD">
                        <w:rPr>
                          <w:rFonts w:ascii="Comic Sans MS" w:hAnsi="Comic Sans MS"/>
                          <w:sz w:val="20"/>
                        </w:rPr>
                        <w:t xml:space="preserve"> grade!</w:t>
                      </w:r>
                    </w:p>
                    <w:p w:rsidR="006B33DD" w:rsidRPr="006B33DD" w:rsidRDefault="006B33DD" w:rsidP="006B33DD">
                      <w:pPr>
                        <w:tabs>
                          <w:tab w:val="left" w:pos="3840"/>
                        </w:tabs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A65342" wp14:editId="03D4CE44">
                            <wp:extent cx="942662" cy="285750"/>
                            <wp:effectExtent l="0" t="0" r="0" b="0"/>
                            <wp:docPr id="29" name="Picture 29" descr="Image result for instrument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instrument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5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3925" cy="289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6DD2B8" wp14:editId="4639BBC7">
                            <wp:extent cx="942662" cy="354965"/>
                            <wp:effectExtent l="0" t="0" r="0" b="6985"/>
                            <wp:docPr id="30" name="Picture 30" descr="Image result for instrument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instrument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5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3925" cy="359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3DD" w:rsidRPr="006B33DD" w:rsidRDefault="006B33DD" w:rsidP="006B33DD">
                      <w:pPr>
                        <w:tabs>
                          <w:tab w:val="left" w:pos="3840"/>
                        </w:tabs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B33DD">
                        <w:rPr>
                          <w:rFonts w:ascii="Comic Sans MS" w:hAnsi="Comic Sans MS"/>
                          <w:sz w:val="20"/>
                        </w:rPr>
                        <w:t>http://www.ptsd.k12.pa.us/InstrumentSelection.aspx</w:t>
                      </w:r>
                    </w:p>
                    <w:p w:rsidR="006B33DD" w:rsidRDefault="006B33DD" w:rsidP="006B33D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AA1661" w:rsidRDefault="00AA1661" w:rsidP="003144A0">
      <w:pPr>
        <w:tabs>
          <w:tab w:val="left" w:pos="3840"/>
        </w:tabs>
      </w:pPr>
    </w:p>
    <w:p w:rsidR="00B7021C" w:rsidRPr="00C93DA5" w:rsidRDefault="00B7021C" w:rsidP="00B7021C">
      <w:pPr>
        <w:tabs>
          <w:tab w:val="left" w:pos="3840"/>
        </w:tabs>
        <w:rPr>
          <w:rFonts w:ascii="Comic Sans MS" w:hAnsi="Comic Sans MS"/>
        </w:rPr>
      </w:pPr>
    </w:p>
    <w:sectPr w:rsidR="00B7021C" w:rsidRPr="00C93DA5" w:rsidSect="007E7C6E">
      <w:pgSz w:w="12240" w:h="15840"/>
      <w:pgMar w:top="720" w:right="1800" w:bottom="36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0C" w:rsidRDefault="0087060C">
      <w:r>
        <w:separator/>
      </w:r>
    </w:p>
  </w:endnote>
  <w:endnote w:type="continuationSeparator" w:id="0">
    <w:p w:rsidR="0087060C" w:rsidRDefault="0087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0C" w:rsidRDefault="0087060C">
      <w:r>
        <w:separator/>
      </w:r>
    </w:p>
  </w:footnote>
  <w:footnote w:type="continuationSeparator" w:id="0">
    <w:p w:rsidR="0087060C" w:rsidRDefault="0087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DE105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55AC3382"/>
    <w:lvl w:ilvl="0" w:tplc="B3AA2E12">
      <w:start w:val="1"/>
      <w:numFmt w:val="decimal"/>
      <w:pStyle w:val="List2"/>
      <w:lvlText w:val="%1."/>
      <w:lvlJc w:val="left"/>
      <w:pPr>
        <w:tabs>
          <w:tab w:val="num" w:pos="921"/>
        </w:tabs>
        <w:ind w:left="921" w:hanging="360"/>
      </w:pPr>
      <w:rPr>
        <w:rFonts w:ascii="Comic Sans MS" w:hAnsi="Comic Sans MS" w:hint="default"/>
        <w:b w:val="0"/>
        <w:i w:val="0"/>
        <w:color w:val="00008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1" w15:restartNumberingAfterBreak="0">
    <w:nsid w:val="2A6173C0"/>
    <w:multiLevelType w:val="hybridMultilevel"/>
    <w:tmpl w:val="D9BEF5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43D3BD8"/>
    <w:multiLevelType w:val="hybridMultilevel"/>
    <w:tmpl w:val="36A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0914"/>
    <w:multiLevelType w:val="hybridMultilevel"/>
    <w:tmpl w:val="1BA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16E75"/>
    <w:multiLevelType w:val="hybridMultilevel"/>
    <w:tmpl w:val="E8161836"/>
    <w:lvl w:ilvl="0" w:tplc="3D9265F6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BE45048"/>
    <w:multiLevelType w:val="hybridMultilevel"/>
    <w:tmpl w:val="154C4316"/>
    <w:lvl w:ilvl="0" w:tplc="AD22600C">
      <w:start w:val="1"/>
      <w:numFmt w:val="decimal"/>
      <w:lvlText w:val="%1."/>
      <w:lvlJc w:val="left"/>
      <w:pPr>
        <w:tabs>
          <w:tab w:val="num" w:pos="1212"/>
        </w:tabs>
        <w:ind w:left="1212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3463A3F"/>
    <w:multiLevelType w:val="hybridMultilevel"/>
    <w:tmpl w:val="AA7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45D8E"/>
    <w:multiLevelType w:val="hybridMultilevel"/>
    <w:tmpl w:val="BFCC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18"/>
  </w:num>
  <w:num w:numId="14">
    <w:abstractNumId w:val="17"/>
  </w:num>
  <w:num w:numId="15">
    <w:abstractNumId w:val="16"/>
  </w:num>
  <w:num w:numId="16">
    <w:abstractNumId w:val="10"/>
    <w:lvlOverride w:ilvl="0">
      <w:startOverride w:val="1"/>
    </w:lvlOverride>
  </w:num>
  <w:num w:numId="17">
    <w:abstractNumId w:val="14"/>
  </w:num>
  <w:num w:numId="18">
    <w:abstractNumId w:val="15"/>
  </w:num>
  <w:num w:numId="19">
    <w:abstractNumId w:val="11"/>
  </w:num>
  <w:num w:numId="20">
    <w:abstractNumId w:val="12"/>
  </w:num>
  <w:num w:numId="21">
    <w:abstractNumId w:val="2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B"/>
    <w:rsid w:val="00000115"/>
    <w:rsid w:val="00004D32"/>
    <w:rsid w:val="00005C94"/>
    <w:rsid w:val="0001783C"/>
    <w:rsid w:val="00022A98"/>
    <w:rsid w:val="00024ADF"/>
    <w:rsid w:val="0003535E"/>
    <w:rsid w:val="000423A4"/>
    <w:rsid w:val="00044654"/>
    <w:rsid w:val="00046C1F"/>
    <w:rsid w:val="0005216E"/>
    <w:rsid w:val="00052E63"/>
    <w:rsid w:val="0005395E"/>
    <w:rsid w:val="000859FB"/>
    <w:rsid w:val="0008606C"/>
    <w:rsid w:val="00094674"/>
    <w:rsid w:val="000A1BD5"/>
    <w:rsid w:val="000A4082"/>
    <w:rsid w:val="000E3EDB"/>
    <w:rsid w:val="000E494B"/>
    <w:rsid w:val="000F5704"/>
    <w:rsid w:val="00100F8B"/>
    <w:rsid w:val="001012F9"/>
    <w:rsid w:val="001145BD"/>
    <w:rsid w:val="001170B5"/>
    <w:rsid w:val="00125DAE"/>
    <w:rsid w:val="00133DA7"/>
    <w:rsid w:val="00150C6A"/>
    <w:rsid w:val="00173D66"/>
    <w:rsid w:val="00175544"/>
    <w:rsid w:val="001919AA"/>
    <w:rsid w:val="00196AAC"/>
    <w:rsid w:val="001A1519"/>
    <w:rsid w:val="001B5403"/>
    <w:rsid w:val="001D07E4"/>
    <w:rsid w:val="001D2259"/>
    <w:rsid w:val="001D52D4"/>
    <w:rsid w:val="001D644A"/>
    <w:rsid w:val="001E3186"/>
    <w:rsid w:val="001E4429"/>
    <w:rsid w:val="001E72C6"/>
    <w:rsid w:val="00204774"/>
    <w:rsid w:val="002059E7"/>
    <w:rsid w:val="00205B5F"/>
    <w:rsid w:val="002148D5"/>
    <w:rsid w:val="00221756"/>
    <w:rsid w:val="002350E8"/>
    <w:rsid w:val="002511DB"/>
    <w:rsid w:val="00251998"/>
    <w:rsid w:val="00266178"/>
    <w:rsid w:val="00267648"/>
    <w:rsid w:val="00277BFC"/>
    <w:rsid w:val="00282DA9"/>
    <w:rsid w:val="00296037"/>
    <w:rsid w:val="00296F07"/>
    <w:rsid w:val="00297C62"/>
    <w:rsid w:val="002A6263"/>
    <w:rsid w:val="002B100A"/>
    <w:rsid w:val="002C44DC"/>
    <w:rsid w:val="002F3519"/>
    <w:rsid w:val="002F7AF1"/>
    <w:rsid w:val="00300EFA"/>
    <w:rsid w:val="00306DDD"/>
    <w:rsid w:val="00310448"/>
    <w:rsid w:val="00314352"/>
    <w:rsid w:val="003144A0"/>
    <w:rsid w:val="00314876"/>
    <w:rsid w:val="00323CF2"/>
    <w:rsid w:val="00326AA0"/>
    <w:rsid w:val="0033430E"/>
    <w:rsid w:val="00335D75"/>
    <w:rsid w:val="003405E9"/>
    <w:rsid w:val="00343C7E"/>
    <w:rsid w:val="003521B3"/>
    <w:rsid w:val="003641BE"/>
    <w:rsid w:val="003646BF"/>
    <w:rsid w:val="00370F4A"/>
    <w:rsid w:val="0038080E"/>
    <w:rsid w:val="003812E8"/>
    <w:rsid w:val="0039157A"/>
    <w:rsid w:val="003B5175"/>
    <w:rsid w:val="003B6A61"/>
    <w:rsid w:val="003C588C"/>
    <w:rsid w:val="003D6E68"/>
    <w:rsid w:val="003E26A8"/>
    <w:rsid w:val="00401616"/>
    <w:rsid w:val="00405755"/>
    <w:rsid w:val="00425AF6"/>
    <w:rsid w:val="00426949"/>
    <w:rsid w:val="00440B6D"/>
    <w:rsid w:val="00445842"/>
    <w:rsid w:val="00447217"/>
    <w:rsid w:val="004544D3"/>
    <w:rsid w:val="004622AC"/>
    <w:rsid w:val="00462B3E"/>
    <w:rsid w:val="00466086"/>
    <w:rsid w:val="00474F29"/>
    <w:rsid w:val="00475744"/>
    <w:rsid w:val="004961A4"/>
    <w:rsid w:val="00497D62"/>
    <w:rsid w:val="004A0E98"/>
    <w:rsid w:val="004A655F"/>
    <w:rsid w:val="004A66DA"/>
    <w:rsid w:val="004B240B"/>
    <w:rsid w:val="004B3095"/>
    <w:rsid w:val="004D0298"/>
    <w:rsid w:val="004D3703"/>
    <w:rsid w:val="004E4231"/>
    <w:rsid w:val="004E4E17"/>
    <w:rsid w:val="004F58CB"/>
    <w:rsid w:val="00500276"/>
    <w:rsid w:val="00514E93"/>
    <w:rsid w:val="0051553F"/>
    <w:rsid w:val="0051746C"/>
    <w:rsid w:val="00520660"/>
    <w:rsid w:val="0052112B"/>
    <w:rsid w:val="00525DB5"/>
    <w:rsid w:val="00537778"/>
    <w:rsid w:val="00542A3A"/>
    <w:rsid w:val="005438D5"/>
    <w:rsid w:val="00545C72"/>
    <w:rsid w:val="00557E62"/>
    <w:rsid w:val="00560CFD"/>
    <w:rsid w:val="00576C50"/>
    <w:rsid w:val="0058592E"/>
    <w:rsid w:val="0059398A"/>
    <w:rsid w:val="005A5146"/>
    <w:rsid w:val="005B37B8"/>
    <w:rsid w:val="005C13D6"/>
    <w:rsid w:val="005C2682"/>
    <w:rsid w:val="005C2802"/>
    <w:rsid w:val="005C6964"/>
    <w:rsid w:val="005D50E4"/>
    <w:rsid w:val="005F0915"/>
    <w:rsid w:val="005F65FE"/>
    <w:rsid w:val="005F68F9"/>
    <w:rsid w:val="005F7A15"/>
    <w:rsid w:val="00600FEA"/>
    <w:rsid w:val="006044F1"/>
    <w:rsid w:val="006075A6"/>
    <w:rsid w:val="00613364"/>
    <w:rsid w:val="006177D3"/>
    <w:rsid w:val="006247DD"/>
    <w:rsid w:val="00632F7D"/>
    <w:rsid w:val="00640919"/>
    <w:rsid w:val="006468AE"/>
    <w:rsid w:val="00656A1F"/>
    <w:rsid w:val="00657692"/>
    <w:rsid w:val="006606AA"/>
    <w:rsid w:val="00661A82"/>
    <w:rsid w:val="006636B5"/>
    <w:rsid w:val="00664D46"/>
    <w:rsid w:val="00667574"/>
    <w:rsid w:val="00670387"/>
    <w:rsid w:val="0067157D"/>
    <w:rsid w:val="006806CC"/>
    <w:rsid w:val="00687B38"/>
    <w:rsid w:val="006B33DD"/>
    <w:rsid w:val="006B352D"/>
    <w:rsid w:val="006B651F"/>
    <w:rsid w:val="006C2DE0"/>
    <w:rsid w:val="006C37A8"/>
    <w:rsid w:val="006C62D5"/>
    <w:rsid w:val="006D0C35"/>
    <w:rsid w:val="006D56B3"/>
    <w:rsid w:val="006D65FE"/>
    <w:rsid w:val="006E77E7"/>
    <w:rsid w:val="006F264B"/>
    <w:rsid w:val="007004C6"/>
    <w:rsid w:val="00732C1B"/>
    <w:rsid w:val="007611C0"/>
    <w:rsid w:val="00764D48"/>
    <w:rsid w:val="007805F6"/>
    <w:rsid w:val="0078167A"/>
    <w:rsid w:val="00792C9D"/>
    <w:rsid w:val="00793D00"/>
    <w:rsid w:val="00796262"/>
    <w:rsid w:val="007A1AA3"/>
    <w:rsid w:val="007B1918"/>
    <w:rsid w:val="007B1A2B"/>
    <w:rsid w:val="007B4A5E"/>
    <w:rsid w:val="007B7C9F"/>
    <w:rsid w:val="007C037A"/>
    <w:rsid w:val="007E33F1"/>
    <w:rsid w:val="007E7C6E"/>
    <w:rsid w:val="007E7FC8"/>
    <w:rsid w:val="00804228"/>
    <w:rsid w:val="008106F7"/>
    <w:rsid w:val="00812033"/>
    <w:rsid w:val="00815F23"/>
    <w:rsid w:val="00824E63"/>
    <w:rsid w:val="00831A0F"/>
    <w:rsid w:val="00843165"/>
    <w:rsid w:val="00844C4F"/>
    <w:rsid w:val="0085136A"/>
    <w:rsid w:val="008669FF"/>
    <w:rsid w:val="0087060C"/>
    <w:rsid w:val="008732FD"/>
    <w:rsid w:val="00884BBE"/>
    <w:rsid w:val="008858F6"/>
    <w:rsid w:val="00885ACE"/>
    <w:rsid w:val="008A1036"/>
    <w:rsid w:val="008B272D"/>
    <w:rsid w:val="008B7E8F"/>
    <w:rsid w:val="008C7142"/>
    <w:rsid w:val="008E453F"/>
    <w:rsid w:val="008F191A"/>
    <w:rsid w:val="00900160"/>
    <w:rsid w:val="00923F40"/>
    <w:rsid w:val="00963755"/>
    <w:rsid w:val="00972792"/>
    <w:rsid w:val="00973877"/>
    <w:rsid w:val="00991DB6"/>
    <w:rsid w:val="009B5B35"/>
    <w:rsid w:val="009C165E"/>
    <w:rsid w:val="009C48CA"/>
    <w:rsid w:val="009C5F48"/>
    <w:rsid w:val="009D7585"/>
    <w:rsid w:val="009E6852"/>
    <w:rsid w:val="009E7746"/>
    <w:rsid w:val="009F7C79"/>
    <w:rsid w:val="00A06BC2"/>
    <w:rsid w:val="00A2330C"/>
    <w:rsid w:val="00A50651"/>
    <w:rsid w:val="00A5130A"/>
    <w:rsid w:val="00A55BA6"/>
    <w:rsid w:val="00A55C40"/>
    <w:rsid w:val="00A605B3"/>
    <w:rsid w:val="00A6795A"/>
    <w:rsid w:val="00A83AA9"/>
    <w:rsid w:val="00A84A7F"/>
    <w:rsid w:val="00A87025"/>
    <w:rsid w:val="00A95291"/>
    <w:rsid w:val="00AA1661"/>
    <w:rsid w:val="00AA35B6"/>
    <w:rsid w:val="00AA6597"/>
    <w:rsid w:val="00AB13BF"/>
    <w:rsid w:val="00AC0805"/>
    <w:rsid w:val="00AE68DF"/>
    <w:rsid w:val="00AF3563"/>
    <w:rsid w:val="00B1397E"/>
    <w:rsid w:val="00B37CE6"/>
    <w:rsid w:val="00B6400F"/>
    <w:rsid w:val="00B7021C"/>
    <w:rsid w:val="00B705AB"/>
    <w:rsid w:val="00B834EA"/>
    <w:rsid w:val="00B839E4"/>
    <w:rsid w:val="00B9292C"/>
    <w:rsid w:val="00B92AAD"/>
    <w:rsid w:val="00B95216"/>
    <w:rsid w:val="00BA5C24"/>
    <w:rsid w:val="00BA787F"/>
    <w:rsid w:val="00BB073E"/>
    <w:rsid w:val="00BC1A0B"/>
    <w:rsid w:val="00BC5235"/>
    <w:rsid w:val="00BC562A"/>
    <w:rsid w:val="00BD1A24"/>
    <w:rsid w:val="00BD4A59"/>
    <w:rsid w:val="00BD5200"/>
    <w:rsid w:val="00BE0E16"/>
    <w:rsid w:val="00BE585F"/>
    <w:rsid w:val="00BF0EFE"/>
    <w:rsid w:val="00C138FF"/>
    <w:rsid w:val="00C2098B"/>
    <w:rsid w:val="00C2456D"/>
    <w:rsid w:val="00C31BAA"/>
    <w:rsid w:val="00C50B14"/>
    <w:rsid w:val="00C50EAB"/>
    <w:rsid w:val="00C55490"/>
    <w:rsid w:val="00C65A5D"/>
    <w:rsid w:val="00C725F2"/>
    <w:rsid w:val="00C81D9C"/>
    <w:rsid w:val="00C87F49"/>
    <w:rsid w:val="00C9291C"/>
    <w:rsid w:val="00C93DA5"/>
    <w:rsid w:val="00C96D09"/>
    <w:rsid w:val="00C97A88"/>
    <w:rsid w:val="00CA1BFC"/>
    <w:rsid w:val="00CB28DC"/>
    <w:rsid w:val="00CC08A6"/>
    <w:rsid w:val="00CC0D86"/>
    <w:rsid w:val="00CC16E6"/>
    <w:rsid w:val="00CC5D15"/>
    <w:rsid w:val="00CD0418"/>
    <w:rsid w:val="00CD12AA"/>
    <w:rsid w:val="00CE218B"/>
    <w:rsid w:val="00CE4CE6"/>
    <w:rsid w:val="00CF2A68"/>
    <w:rsid w:val="00CF6321"/>
    <w:rsid w:val="00D000A1"/>
    <w:rsid w:val="00D036B4"/>
    <w:rsid w:val="00D20484"/>
    <w:rsid w:val="00D2623E"/>
    <w:rsid w:val="00D27300"/>
    <w:rsid w:val="00D30229"/>
    <w:rsid w:val="00D42D8E"/>
    <w:rsid w:val="00D50267"/>
    <w:rsid w:val="00D742FD"/>
    <w:rsid w:val="00D75615"/>
    <w:rsid w:val="00D86E82"/>
    <w:rsid w:val="00D91D27"/>
    <w:rsid w:val="00DA2143"/>
    <w:rsid w:val="00DA6004"/>
    <w:rsid w:val="00DD0FBE"/>
    <w:rsid w:val="00DD1777"/>
    <w:rsid w:val="00DD4943"/>
    <w:rsid w:val="00DD4F7A"/>
    <w:rsid w:val="00DE1C9E"/>
    <w:rsid w:val="00DE7011"/>
    <w:rsid w:val="00E007C1"/>
    <w:rsid w:val="00E012B1"/>
    <w:rsid w:val="00E02558"/>
    <w:rsid w:val="00E035A8"/>
    <w:rsid w:val="00E03689"/>
    <w:rsid w:val="00E10C97"/>
    <w:rsid w:val="00E111DC"/>
    <w:rsid w:val="00E154AD"/>
    <w:rsid w:val="00E207DB"/>
    <w:rsid w:val="00E40D71"/>
    <w:rsid w:val="00E412CA"/>
    <w:rsid w:val="00E41A10"/>
    <w:rsid w:val="00E43DEB"/>
    <w:rsid w:val="00E4494E"/>
    <w:rsid w:val="00E52413"/>
    <w:rsid w:val="00E54B73"/>
    <w:rsid w:val="00E63F91"/>
    <w:rsid w:val="00E66C4D"/>
    <w:rsid w:val="00E779D6"/>
    <w:rsid w:val="00E934E9"/>
    <w:rsid w:val="00EB2FC9"/>
    <w:rsid w:val="00EB5377"/>
    <w:rsid w:val="00EC2A6E"/>
    <w:rsid w:val="00EC39C2"/>
    <w:rsid w:val="00EE1940"/>
    <w:rsid w:val="00EF1FA2"/>
    <w:rsid w:val="00F02911"/>
    <w:rsid w:val="00F1761D"/>
    <w:rsid w:val="00F35257"/>
    <w:rsid w:val="00F36193"/>
    <w:rsid w:val="00F40168"/>
    <w:rsid w:val="00F6315E"/>
    <w:rsid w:val="00F720A4"/>
    <w:rsid w:val="00F80039"/>
    <w:rsid w:val="00F90697"/>
    <w:rsid w:val="00FB38E5"/>
    <w:rsid w:val="00FB5B29"/>
    <w:rsid w:val="00FC25A4"/>
    <w:rsid w:val="00FD7DB6"/>
    <w:rsid w:val="00FF4AE2"/>
    <w:rsid w:val="00FF541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15395358-00B9-4EE8-B8B5-4C61B4AA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4A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1D644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1D644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1D644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1D644A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1D644A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1D644A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1D64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</w:rPr>
  </w:style>
  <w:style w:type="paragraph" w:styleId="Heading9">
    <w:name w:val="heading 9"/>
    <w:next w:val="Normal"/>
    <w:qFormat/>
    <w:rsid w:val="001D644A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44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semiHidden/>
    <w:rsid w:val="001D644A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1D644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1D644A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1D644A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1D644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1D644A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1D644A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1D644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rsid w:val="001D644A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1D644A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semiHidden/>
    <w:rsid w:val="001D644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1D644A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semiHidden/>
    <w:rsid w:val="001D644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1D64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4A0E98"/>
    <w:rPr>
      <w:rFonts w:ascii="Verdana" w:eastAsia="Times New Roman" w:hAnsi="Verdana"/>
      <w:shd w:val="clear" w:color="auto" w:fill="FFFF99"/>
    </w:rPr>
  </w:style>
  <w:style w:type="character" w:styleId="Hyperlink">
    <w:name w:val="Hyperlink"/>
    <w:basedOn w:val="DefaultParagraphFont"/>
    <w:uiPriority w:val="99"/>
    <w:unhideWhenUsed/>
    <w:rsid w:val="004A0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755"/>
    <w:pPr>
      <w:ind w:left="720"/>
      <w:contextualSpacing/>
    </w:pPr>
  </w:style>
  <w:style w:type="table" w:styleId="TableGrid">
    <w:name w:val="Table Grid"/>
    <w:basedOn w:val="TableNormal"/>
    <w:uiPriority w:val="39"/>
    <w:rsid w:val="002B10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77BFC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1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D6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5C1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D6"/>
    <w:rPr>
      <w:rFonts w:ascii="Trebuchet MS" w:eastAsia="Times New Roman" w:hAnsi="Trebuchet MS"/>
      <w:sz w:val="24"/>
    </w:rPr>
  </w:style>
  <w:style w:type="paragraph" w:styleId="NormalWeb">
    <w:name w:val="Normal (Web)"/>
    <w:basedOn w:val="Normal"/>
    <w:uiPriority w:val="99"/>
    <w:unhideWhenUsed/>
    <w:rsid w:val="007E7F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msonormal">
    <w:name w:val="x_msonormal"/>
    <w:basedOn w:val="Normal"/>
    <w:rsid w:val="008732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7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Local%20Settings\Temporary%20Internet%20Files\Content.IE5\0HKVG387\tp157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tp1572[1]</Template>
  <TotalTime>1</TotalTime>
  <Pages>1</Pages>
  <Words>39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</CharactersWithSpaces>
  <SharedDoc>false</SharedDoc>
  <HLinks>
    <vt:vector size="6" baseType="variant">
      <vt:variant>
        <vt:i4>3539028</vt:i4>
      </vt:variant>
      <vt:variant>
        <vt:i4>1055</vt:i4>
      </vt:variant>
      <vt:variant>
        <vt:i4>1025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Bratetich</dc:creator>
  <cp:lastModifiedBy>McWilliams, Morgan</cp:lastModifiedBy>
  <cp:revision>2</cp:revision>
  <cp:lastPrinted>2017-05-25T20:10:00Z</cp:lastPrinted>
  <dcterms:created xsi:type="dcterms:W3CDTF">2017-05-25T20:11:00Z</dcterms:created>
  <dcterms:modified xsi:type="dcterms:W3CDTF">2017-05-25T20:11:00Z</dcterms:modified>
</cp:coreProperties>
</file>